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2737"/>
        <w:gridCol w:w="2220"/>
        <w:gridCol w:w="3780"/>
      </w:tblGrid>
      <w:tr w:rsidR="008C5479" w:rsidRPr="008C5479" w:rsidTr="008C5479">
        <w:trPr>
          <w:cantSplit/>
          <w:trHeight w:val="40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>TITULO DEL CURSO/CHARLA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</w:tr>
      <w:tr w:rsidR="008C5479" w:rsidRPr="008C5479" w:rsidTr="008C5479">
        <w:trPr>
          <w:trHeight w:val="402"/>
        </w:trPr>
        <w:tc>
          <w:tcPr>
            <w:tcW w:w="2243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 xml:space="preserve">FECHA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DURACIÓN (HRS)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</w:pPr>
          </w:p>
        </w:tc>
      </w:tr>
      <w:tr w:rsidR="008C5479" w:rsidRPr="008C5479" w:rsidTr="008C5479">
        <w:trPr>
          <w:trHeight w:val="402"/>
        </w:trPr>
        <w:tc>
          <w:tcPr>
            <w:tcW w:w="2243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># SESIONES EN TOTAL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16"/>
                <w:lang w:val="es-ES_tradn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DURACIÓN TOTAL (HRS)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16"/>
                <w:lang w:val="es-ES_tradnl"/>
              </w:rPr>
            </w:pPr>
          </w:p>
        </w:tc>
      </w:tr>
      <w:tr w:rsidR="008C5479" w:rsidRPr="008C5479" w:rsidTr="008C5479">
        <w:trPr>
          <w:cantSplit/>
          <w:trHeight w:val="609"/>
        </w:trPr>
        <w:tc>
          <w:tcPr>
            <w:tcW w:w="2243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>NOMBRE INSTRUCTOR</w:t>
            </w:r>
          </w:p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>(Firmar abajo, asistencia)</w:t>
            </w:r>
          </w:p>
        </w:tc>
        <w:tc>
          <w:tcPr>
            <w:tcW w:w="8737" w:type="dxa"/>
            <w:gridSpan w:val="3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20"/>
                <w:lang w:val="es-MX"/>
              </w:rPr>
            </w:pPr>
          </w:p>
        </w:tc>
      </w:tr>
      <w:tr w:rsidR="008C5479" w:rsidRPr="008C5479" w:rsidTr="008C5479">
        <w:trPr>
          <w:cantSplit/>
          <w:trHeight w:val="402"/>
        </w:trPr>
        <w:tc>
          <w:tcPr>
            <w:tcW w:w="2243" w:type="dxa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lang w:val="es-ES_tradnl"/>
              </w:rPr>
              <w:t>PROVEEDOR</w:t>
            </w:r>
          </w:p>
        </w:tc>
        <w:tc>
          <w:tcPr>
            <w:tcW w:w="8737" w:type="dxa"/>
            <w:gridSpan w:val="3"/>
            <w:shd w:val="clear" w:color="auto" w:fill="auto"/>
            <w:vAlign w:val="center"/>
          </w:tcPr>
          <w:p w:rsidR="008C5479" w:rsidRPr="008C5479" w:rsidRDefault="008C5479" w:rsidP="00867FF0">
            <w:pPr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</w:tr>
    </w:tbl>
    <w:p w:rsidR="008C5479" w:rsidRPr="00E50E7E" w:rsidRDefault="008C5479" w:rsidP="008C5479">
      <w:pPr>
        <w:rPr>
          <w:rFonts w:asciiTheme="majorHAnsi" w:hAnsiTheme="majorHAnsi"/>
          <w:sz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2268"/>
        <w:gridCol w:w="3260"/>
        <w:gridCol w:w="2245"/>
      </w:tblGrid>
      <w:tr w:rsidR="008C5479" w:rsidRPr="00F012A7" w:rsidTr="00867FF0">
        <w:trPr>
          <w:trHeight w:val="435"/>
        </w:trPr>
        <w:tc>
          <w:tcPr>
            <w:tcW w:w="3207" w:type="dxa"/>
            <w:shd w:val="clear" w:color="auto" w:fill="auto"/>
            <w:vAlign w:val="center"/>
          </w:tcPr>
          <w:p w:rsidR="008C5479" w:rsidRPr="008C5479" w:rsidRDefault="008C5479" w:rsidP="00867FF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NOMBRE DEL PARTICIPANTE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479" w:rsidRPr="008C5479" w:rsidRDefault="008C5479" w:rsidP="008C5479">
            <w:pPr>
              <w:pStyle w:val="Ttulo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5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ESCUELA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479" w:rsidRPr="008C5479" w:rsidRDefault="008C5479" w:rsidP="00867FF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8C5479" w:rsidRDefault="008C5479" w:rsidP="00867FF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C547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FIRMA</w:t>
            </w:r>
          </w:p>
        </w:tc>
      </w:tr>
      <w:tr w:rsidR="008C5479" w:rsidRPr="00F012A7" w:rsidTr="00867FF0">
        <w:trPr>
          <w:trHeight w:hRule="exact" w:val="440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17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24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72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33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</w:tr>
      <w:tr w:rsidR="008C5479" w:rsidRPr="00F012A7" w:rsidTr="00867FF0">
        <w:trPr>
          <w:trHeight w:hRule="exact" w:val="527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9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38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  <w:tr w:rsidR="008C5479" w:rsidRPr="00F012A7" w:rsidTr="00867FF0">
        <w:trPr>
          <w:trHeight w:hRule="exact" w:val="546"/>
        </w:trPr>
        <w:tc>
          <w:tcPr>
            <w:tcW w:w="3207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/>
                <w:bCs/>
                <w:color w:val="008000"/>
              </w:rPr>
            </w:pPr>
          </w:p>
        </w:tc>
        <w:tc>
          <w:tcPr>
            <w:tcW w:w="2268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C5479" w:rsidRPr="00F012A7" w:rsidRDefault="008C5479" w:rsidP="00867FF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b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C5479" w:rsidRPr="00F012A7" w:rsidRDefault="008C5479" w:rsidP="00867FF0">
            <w:pPr>
              <w:rPr>
                <w:rFonts w:cstheme="minorHAnsi"/>
                <w:lang w:val="es-ES_tradnl"/>
              </w:rPr>
            </w:pPr>
          </w:p>
        </w:tc>
      </w:tr>
    </w:tbl>
    <w:p w:rsidR="00DD77BB" w:rsidRPr="001F0901" w:rsidRDefault="00DD77BB">
      <w:pPr>
        <w:rPr>
          <w:lang w:val="es-MX"/>
        </w:rPr>
      </w:pPr>
    </w:p>
    <w:sectPr w:rsidR="00DD77BB" w:rsidRPr="001F0901" w:rsidSect="00C8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E4" w:rsidRDefault="00EC0EE4">
      <w:r>
        <w:separator/>
      </w:r>
    </w:p>
  </w:endnote>
  <w:endnote w:type="continuationSeparator" w:id="0">
    <w:p w:rsidR="00EC0EE4" w:rsidRDefault="00EC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FD" w:rsidRDefault="009111FD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8C5479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VIGENTE A PARTIR DE: </w:t>
    </w:r>
    <w:r w:rsidR="0034407C">
      <w:rPr>
        <w:rFonts w:ascii="Calibri Light" w:hAnsi="Calibri Light" w:cs="Arial"/>
        <w:szCs w:val="18"/>
        <w:lang w:val="es-MX"/>
      </w:rPr>
      <w:t>OCTUBRE</w:t>
    </w:r>
    <w:r w:rsidR="00C809C0" w:rsidRPr="0010494C">
      <w:rPr>
        <w:rFonts w:ascii="Calibri Light" w:hAnsi="Calibri Light" w:cs="Arial"/>
        <w:szCs w:val="18"/>
        <w:lang w:val="es-MX"/>
      </w:rPr>
      <w:t xml:space="preserve"> </w:t>
    </w:r>
    <w:r>
      <w:rPr>
        <w:rFonts w:ascii="Calibri Light" w:hAnsi="Calibri Light" w:cs="Arial"/>
        <w:szCs w:val="18"/>
        <w:lang w:val="es-MX"/>
      </w:rPr>
      <w:t>2017</w:t>
    </w:r>
    <w:r w:rsidR="00C809C0" w:rsidRPr="008C5479">
      <w:rPr>
        <w:rFonts w:ascii="Calibri Light" w:hAnsi="Calibri Light" w:cs="Arial"/>
        <w:szCs w:val="18"/>
      </w:rPr>
      <w:ptab w:relativeTo="margin" w:alignment="center" w:leader="none"/>
    </w:r>
    <w:r w:rsidR="00C809C0" w:rsidRPr="008C5479">
      <w:rPr>
        <w:rFonts w:ascii="Calibri Light" w:hAnsi="Calibri Light" w:cs="Arial"/>
        <w:szCs w:val="18"/>
      </w:rPr>
      <w:fldChar w:fldCharType="begin"/>
    </w:r>
    <w:r w:rsidR="00C809C0" w:rsidRPr="008C5479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8C5479">
      <w:rPr>
        <w:rFonts w:ascii="Calibri Light" w:hAnsi="Calibri Light" w:cs="Arial"/>
        <w:szCs w:val="18"/>
      </w:rPr>
      <w:fldChar w:fldCharType="separate"/>
    </w:r>
    <w:r w:rsidR="0034407C" w:rsidRPr="0034407C">
      <w:rPr>
        <w:rFonts w:ascii="Calibri Light" w:hAnsi="Calibri Light" w:cs="Arial"/>
        <w:noProof/>
        <w:szCs w:val="18"/>
        <w:lang w:val="es-ES"/>
      </w:rPr>
      <w:t>1</w:t>
    </w:r>
    <w:r w:rsidR="00C809C0" w:rsidRPr="008C5479">
      <w:rPr>
        <w:rFonts w:ascii="Calibri Light" w:hAnsi="Calibri Light" w:cs="Arial"/>
        <w:szCs w:val="18"/>
      </w:rPr>
      <w:fldChar w:fldCharType="end"/>
    </w:r>
    <w:r w:rsidR="00C809C0" w:rsidRPr="008C5479">
      <w:rPr>
        <w:rFonts w:ascii="Calibri Light" w:hAnsi="Calibri Light" w:cs="Arial"/>
        <w:szCs w:val="18"/>
      </w:rPr>
      <w:ptab w:relativeTo="margin" w:alignment="right" w:leader="none"/>
    </w:r>
    <w:r w:rsidRPr="008C5479">
      <w:rPr>
        <w:rFonts w:ascii="Calibri Light" w:hAnsi="Calibri Light"/>
        <w:szCs w:val="18"/>
        <w:lang w:val="es-MX"/>
      </w:rPr>
      <w:t xml:space="preserve"> P</w:t>
    </w:r>
    <w:r w:rsidR="00A27485">
      <w:rPr>
        <w:rFonts w:ascii="Calibri Light" w:hAnsi="Calibri Light"/>
        <w:szCs w:val="18"/>
        <w:lang w:val="es-MX"/>
      </w:rPr>
      <w:t>DHI</w:t>
    </w:r>
    <w:r w:rsidR="0034407C">
      <w:rPr>
        <w:rFonts w:ascii="Calibri Light" w:hAnsi="Calibri Light"/>
        <w:szCs w:val="18"/>
        <w:lang w:val="es-MX"/>
      </w:rPr>
      <w:t>_R_LAP_8.5.1</w:t>
    </w:r>
    <w:r w:rsidR="00C809C0" w:rsidRPr="008C5479">
      <w:rPr>
        <w:rFonts w:ascii="Calibri Light" w:hAnsi="Calibri Light" w:cs="Arial"/>
        <w:szCs w:val="18"/>
        <w:lang w:val="es-MX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FD" w:rsidRDefault="009111FD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E4" w:rsidRDefault="00EC0EE4">
      <w:r>
        <w:separator/>
      </w:r>
    </w:p>
  </w:footnote>
  <w:footnote w:type="continuationSeparator" w:id="0">
    <w:p w:rsidR="00EC0EE4" w:rsidRDefault="00EC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FD" w:rsidRDefault="009111FD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9111FD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-457200</wp:posOffset>
          </wp:positionV>
          <wp:extent cx="1577759" cy="1219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582" cy="121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D9266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LISTA DE ASISTENCIA</w:t>
    </w:r>
    <w:r w:rsidR="008C5479">
      <w:rPr>
        <w:rFonts w:ascii="Tahoma" w:hAnsi="Tahoma" w:cs="Tahoma"/>
        <w:b/>
        <w:sz w:val="24"/>
        <w:szCs w:val="24"/>
        <w:lang w:val="es-MX"/>
      </w:rPr>
      <w:t xml:space="preserve"> DE PARTICIPANTES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FD" w:rsidRDefault="009111FD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816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7B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16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118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A4EBA"/>
    <w:rsid w:val="002A5DFA"/>
    <w:rsid w:val="002F6310"/>
    <w:rsid w:val="0034407C"/>
    <w:rsid w:val="003A6012"/>
    <w:rsid w:val="00413C7B"/>
    <w:rsid w:val="004F74BB"/>
    <w:rsid w:val="005052FA"/>
    <w:rsid w:val="005370EF"/>
    <w:rsid w:val="00575ED1"/>
    <w:rsid w:val="00614B68"/>
    <w:rsid w:val="00667753"/>
    <w:rsid w:val="00694343"/>
    <w:rsid w:val="0069760A"/>
    <w:rsid w:val="006A5FFA"/>
    <w:rsid w:val="006B2B4B"/>
    <w:rsid w:val="00780B30"/>
    <w:rsid w:val="007A22AB"/>
    <w:rsid w:val="008C5479"/>
    <w:rsid w:val="008E0548"/>
    <w:rsid w:val="009111FD"/>
    <w:rsid w:val="009647D2"/>
    <w:rsid w:val="00A27485"/>
    <w:rsid w:val="00AE3A3D"/>
    <w:rsid w:val="00B077C7"/>
    <w:rsid w:val="00BD07AA"/>
    <w:rsid w:val="00C809C0"/>
    <w:rsid w:val="00D1346C"/>
    <w:rsid w:val="00D448F1"/>
    <w:rsid w:val="00D64FE8"/>
    <w:rsid w:val="00D9266C"/>
    <w:rsid w:val="00DA40BB"/>
    <w:rsid w:val="00DA530A"/>
    <w:rsid w:val="00DD77BB"/>
    <w:rsid w:val="00EC0EE4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1B09E8A-9885-4103-A0A4-BC56720A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8C5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C5479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C13E3-800E-4EE4-92C5-EEECEC3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5</cp:revision>
  <cp:lastPrinted>2006-08-01T17:47:00Z</cp:lastPrinted>
  <dcterms:created xsi:type="dcterms:W3CDTF">2017-06-07T15:43:00Z</dcterms:created>
  <dcterms:modified xsi:type="dcterms:W3CDTF">2019-03-28T17:14:00Z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